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05"/>
        <w:tblW w:w="4570" w:type="pct"/>
        <w:tblLayout w:type="fixed"/>
        <w:tblLook w:val="04A0" w:firstRow="1" w:lastRow="0" w:firstColumn="1" w:lastColumn="0" w:noHBand="0" w:noVBand="1"/>
        <w:tblDescription w:val="Layout table to enter Company Name and contact details"/>
      </w:tblPr>
      <w:tblGrid>
        <w:gridCol w:w="7148"/>
        <w:gridCol w:w="2447"/>
      </w:tblGrid>
      <w:tr w:rsidR="002A5997" w:rsidRPr="00881079" w14:paraId="6A1F4F21" w14:textId="77777777" w:rsidTr="00D945EF">
        <w:trPr>
          <w:trHeight w:val="1014"/>
        </w:trPr>
        <w:tc>
          <w:tcPr>
            <w:tcW w:w="7148" w:type="dxa"/>
            <w:hideMark/>
          </w:tcPr>
          <w:p w14:paraId="46AD67E8" w14:textId="77777777" w:rsidR="002A5997" w:rsidRPr="00CC0F8F" w:rsidRDefault="002A5997" w:rsidP="00D945EF">
            <w:pPr>
              <w:pStyle w:val="Title"/>
              <w:jc w:val="center"/>
              <w:rPr>
                <w:rFonts w:ascii="Cooper Black" w:hAnsi="Cooper Black"/>
                <w:b w:val="0"/>
                <w:sz w:val="96"/>
              </w:rPr>
            </w:pPr>
          </w:p>
        </w:tc>
        <w:tc>
          <w:tcPr>
            <w:tcW w:w="2447" w:type="dxa"/>
          </w:tcPr>
          <w:p w14:paraId="0578108B" w14:textId="77777777" w:rsidR="002A5997" w:rsidRPr="00881079" w:rsidRDefault="002A5997" w:rsidP="00D945EF"/>
        </w:tc>
      </w:tr>
    </w:tbl>
    <w:p w14:paraId="4E2B8C64" w14:textId="77777777" w:rsidR="00AE4FAB" w:rsidRDefault="00CC0F8F" w:rsidP="00E65115">
      <w:pPr>
        <w:pStyle w:val="TableSpace"/>
      </w:pPr>
      <w:r>
        <w:rPr>
          <w:rFonts w:ascii="Cooper Black" w:hAnsi="Cooper Black"/>
          <w:b/>
          <w:noProof/>
          <w:sz w:val="96"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7F4A4" wp14:editId="51F1190F">
                <wp:simplePos x="0" y="0"/>
                <wp:positionH relativeFrom="column">
                  <wp:posOffset>-596265</wp:posOffset>
                </wp:positionH>
                <wp:positionV relativeFrom="paragraph">
                  <wp:posOffset>-64770</wp:posOffset>
                </wp:positionV>
                <wp:extent cx="7743825" cy="1762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4F649" w14:textId="1100372D" w:rsidR="00CC0F8F" w:rsidRPr="008B0DCF" w:rsidRDefault="001C6DB4" w:rsidP="00CC0F8F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96"/>
                                <w:szCs w:val="80"/>
                              </w:rPr>
                              <w:t>Guillain-Barré</w:t>
                            </w:r>
                            <w:r w:rsidR="00CC0F8F" w:rsidRPr="008B0DCF">
                              <w:rPr>
                                <w:rFonts w:ascii="Cooper Black" w:hAnsi="Cooper Black"/>
                                <w:sz w:val="96"/>
                                <w:szCs w:val="80"/>
                              </w:rPr>
                              <w:t xml:space="preserve"> </w:t>
                            </w:r>
                          </w:p>
                          <w:p w14:paraId="069915A1" w14:textId="77777777" w:rsidR="00CC0F8F" w:rsidRPr="008B0DCF" w:rsidRDefault="00CC0F8F" w:rsidP="00CC0F8F">
                            <w:pPr>
                              <w:jc w:val="center"/>
                              <w:rPr>
                                <w:sz w:val="96"/>
                                <w:szCs w:val="80"/>
                              </w:rPr>
                            </w:pPr>
                            <w:r w:rsidRPr="008B0DCF">
                              <w:rPr>
                                <w:rFonts w:ascii="Cooper Black" w:hAnsi="Cooper Black"/>
                                <w:sz w:val="96"/>
                                <w:szCs w:val="80"/>
                              </w:rPr>
                              <w:t>Syndrome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F4A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6.95pt;margin-top:-5.1pt;width:609.75pt;height:13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" filled="f" stroked="f" strokeweight=".5pt">
                <v:textbox>
                  <w:txbxContent>
                    <w:p w14:paraId="2EF4F649" w14:textId="1100372D" w:rsidR="00CC0F8F" w:rsidRPr="008B0DCF" w:rsidRDefault="001C6DB4" w:rsidP="00CC0F8F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80"/>
                        </w:rPr>
                      </w:pPr>
                      <w:r>
                        <w:rPr>
                          <w:rFonts w:ascii="Cooper Black" w:hAnsi="Cooper Black"/>
                          <w:sz w:val="96"/>
                          <w:szCs w:val="80"/>
                        </w:rPr>
                        <w:t>Guillain-Barré</w:t>
                      </w:r>
                      <w:r w:rsidR="00CC0F8F" w:rsidRPr="008B0DCF">
                        <w:rPr>
                          <w:rFonts w:ascii="Cooper Black" w:hAnsi="Cooper Black"/>
                          <w:sz w:val="96"/>
                          <w:szCs w:val="80"/>
                        </w:rPr>
                        <w:t xml:space="preserve"> </w:t>
                      </w:r>
                    </w:p>
                    <w:p w14:paraId="069915A1" w14:textId="77777777" w:rsidR="00CC0F8F" w:rsidRPr="008B0DCF" w:rsidRDefault="00CC0F8F" w:rsidP="00CC0F8F">
                      <w:pPr>
                        <w:jc w:val="center"/>
                        <w:rPr>
                          <w:sz w:val="96"/>
                          <w:szCs w:val="80"/>
                        </w:rPr>
                      </w:pPr>
                      <w:r w:rsidRPr="008B0DCF">
                        <w:rPr>
                          <w:rFonts w:ascii="Cooper Black" w:hAnsi="Cooper Black"/>
                          <w:sz w:val="96"/>
                          <w:szCs w:val="80"/>
                        </w:rPr>
                        <w:t>Syndrome</w:t>
                      </w:r>
                    </w:p>
                  </w:txbxContent>
                </v:textbox>
              </v:shape>
            </w:pict>
          </mc:Fallback>
        </mc:AlternateContent>
      </w:r>
    </w:p>
    <w:p w14:paraId="77B5A547" w14:textId="77777777" w:rsidR="00D945EF" w:rsidRDefault="00D945EF"/>
    <w:p w14:paraId="0E92838A" w14:textId="77777777" w:rsidR="00D945EF" w:rsidRPr="00D945EF" w:rsidRDefault="00D945EF" w:rsidP="00D945EF"/>
    <w:p w14:paraId="25CD0A98" w14:textId="77777777" w:rsidR="00D945EF" w:rsidRPr="00D945EF" w:rsidRDefault="00D945EF" w:rsidP="00D945EF"/>
    <w:p w14:paraId="461C2B4E" w14:textId="77777777" w:rsidR="00D945EF" w:rsidRPr="00D945EF" w:rsidRDefault="00D945EF" w:rsidP="00D945EF"/>
    <w:p w14:paraId="41B6311E" w14:textId="77777777" w:rsidR="00D945EF" w:rsidRPr="00D945EF" w:rsidRDefault="00D945EF" w:rsidP="00D945EF"/>
    <w:p w14:paraId="05872751" w14:textId="77777777" w:rsidR="00D945EF" w:rsidRPr="00D945EF" w:rsidRDefault="00CC0F8F" w:rsidP="00D945E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295B3A5A" wp14:editId="2BDA69B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0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A8212" w14:textId="77777777" w:rsidR="00D945EF" w:rsidRPr="00D945EF" w:rsidRDefault="00D945EF">
                            <w:pPr>
                              <w:rPr>
                                <w:sz w:val="20"/>
                              </w:rPr>
                            </w:pPr>
                            <w:r w:rsidRPr="00D945EF">
                              <w:rPr>
                                <w:sz w:val="20"/>
                              </w:rPr>
                              <w:t>Also known as…</w:t>
                            </w:r>
                          </w:p>
                          <w:p w14:paraId="332CC9C0" w14:textId="77777777" w:rsidR="00D945EF" w:rsidRPr="00D945EF" w:rsidRDefault="00D945EF" w:rsidP="00D945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D945EF">
                              <w:rPr>
                                <w:sz w:val="20"/>
                              </w:rPr>
                              <w:t>Acute Idiopathic Neuropathy</w:t>
                            </w:r>
                          </w:p>
                          <w:p w14:paraId="5844A317" w14:textId="77777777" w:rsidR="00D945EF" w:rsidRPr="00D945EF" w:rsidRDefault="00D945EF" w:rsidP="00D945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D945EF">
                              <w:rPr>
                                <w:sz w:val="20"/>
                              </w:rPr>
                              <w:t xml:space="preserve">Infectious Polyneuritis </w:t>
                            </w:r>
                          </w:p>
                          <w:p w14:paraId="5C31891D" w14:textId="77777777" w:rsidR="00D945EF" w:rsidRPr="00D945EF" w:rsidRDefault="00D945EF" w:rsidP="00D945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D945EF">
                              <w:rPr>
                                <w:sz w:val="20"/>
                              </w:rPr>
                              <w:t xml:space="preserve">Landry’s Syndrome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3A5A" id="Text Box 2" o:spid="_x0000_s1027" type="#_x0000_t202" style="position:absolute;margin-left:0;margin-top:1.05pt;width:225pt;height:77.25pt;z-index:251511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" filled="f" stroked="f" strokeweight=".5pt">
                <v:textbox>
                  <w:txbxContent>
                    <w:p w14:paraId="490A8212" w14:textId="77777777" w:rsidR="00D945EF" w:rsidRPr="00D945EF" w:rsidRDefault="00D945EF">
                      <w:pPr>
                        <w:rPr>
                          <w:sz w:val="20"/>
                        </w:rPr>
                      </w:pPr>
                      <w:r w:rsidRPr="00D945EF">
                        <w:rPr>
                          <w:sz w:val="20"/>
                        </w:rPr>
                        <w:t>Also known as…</w:t>
                      </w:r>
                    </w:p>
                    <w:p w14:paraId="332CC9C0" w14:textId="77777777" w:rsidR="00D945EF" w:rsidRPr="00D945EF" w:rsidRDefault="00D945EF" w:rsidP="00D945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D945EF">
                        <w:rPr>
                          <w:sz w:val="20"/>
                        </w:rPr>
                        <w:t>Acute Idiopathic Neuropathy</w:t>
                      </w:r>
                    </w:p>
                    <w:p w14:paraId="5844A317" w14:textId="77777777" w:rsidR="00D945EF" w:rsidRPr="00D945EF" w:rsidRDefault="00D945EF" w:rsidP="00D945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D945EF">
                        <w:rPr>
                          <w:sz w:val="20"/>
                        </w:rPr>
                        <w:t xml:space="preserve">Infectious Polyneuritis </w:t>
                      </w:r>
                    </w:p>
                    <w:p w14:paraId="5C31891D" w14:textId="77777777" w:rsidR="00D945EF" w:rsidRPr="00D945EF" w:rsidRDefault="00D945EF" w:rsidP="00D945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D945EF">
                        <w:rPr>
                          <w:sz w:val="20"/>
                        </w:rPr>
                        <w:t xml:space="preserve">Landry’s Syndrome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BF29E" w14:textId="77777777" w:rsidR="00D945EF" w:rsidRPr="00D945EF" w:rsidRDefault="00D945EF" w:rsidP="00D945EF"/>
    <w:p w14:paraId="589766F9" w14:textId="77777777" w:rsidR="00D945EF" w:rsidRPr="00D945EF" w:rsidRDefault="00D945EF" w:rsidP="00D945EF"/>
    <w:p w14:paraId="4356348D" w14:textId="77777777" w:rsidR="00D945EF" w:rsidRPr="00D945EF" w:rsidRDefault="00D945EF" w:rsidP="00D945EF"/>
    <w:p w14:paraId="5D2AD3BF" w14:textId="77777777" w:rsidR="00D945EF" w:rsidRPr="00D945EF" w:rsidRDefault="00D945EF" w:rsidP="00D945EF"/>
    <w:p w14:paraId="4F0A2E03" w14:textId="77777777" w:rsidR="00D945EF" w:rsidRPr="00D945EF" w:rsidRDefault="006731A5" w:rsidP="00D945EF">
      <w:r>
        <w:rPr>
          <w:noProof/>
        </w:rPr>
        <mc:AlternateContent>
          <mc:Choice Requires="wpg">
            <w:drawing>
              <wp:anchor distT="45720" distB="45720" distL="182880" distR="182880" simplePos="0" relativeHeight="251569152" behindDoc="0" locked="0" layoutInCell="1" allowOverlap="1" wp14:anchorId="73784FF0" wp14:editId="699F95EF">
                <wp:simplePos x="0" y="0"/>
                <wp:positionH relativeFrom="margin">
                  <wp:posOffset>3480435</wp:posOffset>
                </wp:positionH>
                <wp:positionV relativeFrom="margin">
                  <wp:posOffset>2729865</wp:posOffset>
                </wp:positionV>
                <wp:extent cx="3590925" cy="418465"/>
                <wp:effectExtent l="0" t="0" r="9525" b="6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418465"/>
                          <a:chOff x="0" y="-4755312"/>
                          <a:chExt cx="3592835" cy="656279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581334" y="-4755312"/>
                            <a:ext cx="3011501" cy="58135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99267F" w14:textId="77777777" w:rsidR="00D945EF" w:rsidRPr="006731A5" w:rsidRDefault="008B0DCF" w:rsidP="00D945E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4"/>
                                  <w:szCs w:val="28"/>
                                </w:rPr>
                              </w:pPr>
                              <w:r w:rsidRPr="006731A5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4"/>
                                  <w:szCs w:val="28"/>
                                </w:rPr>
                                <w:t>What is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5"/>
                            <a:ext cx="3567448" cy="155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29F39A" w:themeColor="accent1"/>
                                  <w:sz w:val="26"/>
                                  <w:szCs w:val="26"/>
                                </w:rPr>
                                <w:id w:val="-86151362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B6BFEAC" w14:textId="77777777" w:rsidR="00D945EF" w:rsidRDefault="00D945EF">
                                  <w:pPr>
                                    <w:rPr>
                                      <w:caps/>
                                      <w:color w:val="29F39A" w:themeColor="accent1"/>
                                      <w:sz w:val="26"/>
                                      <w:szCs w:val="26"/>
                                    </w:rPr>
                                  </w:pPr>
                                  <w:r w:rsidRPr="00D945EF">
                                    <w:rPr>
                                      <w:cap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84FF0" id="Group 4" o:spid="_x0000_s1028" style="position:absolute;margin-left:274.05pt;margin-top:214.95pt;width:282.75pt;height:32.95pt;z-index:251569152;mso-wrap-distance-left:14.4pt;mso-wrap-distance-top:3.6pt;mso-wrap-distance-right:14.4pt;mso-wrap-distance-bottom:3.6pt;mso-position-horizontal-relative:margin;mso-position-vertical-relative:margin;mso-width-relative:margin;mso-height-relative:margin" coordorigin=",-47553" coordsize="35928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">
                <v:rect id="Rectangle 5" o:spid="_x0000_s1029" style="position:absolute;left:5813;top:-47553;width:30115;height:58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29f39a [3204]" stroked="f" strokeweight="1pt">
                  <v:textbox>
                    <w:txbxContent>
                      <w:p w14:paraId="2A99267F" w14:textId="77777777" w:rsidR="00D945EF" w:rsidRPr="006731A5" w:rsidRDefault="008B0DCF" w:rsidP="00D945E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6731A5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4"/>
                            <w:szCs w:val="28"/>
                          </w:rPr>
                          <w:t>What is it?</w:t>
                        </w:r>
                      </w:p>
                    </w:txbxContent>
                  </v:textbox>
                </v:rect>
                <v:shape id="Text Box 6" o:spid="_x0000_s1030" type="#_x0000_t202" style="position:absolute;top:2526;width:35674;height:1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sdt>
                        <w:sdtPr>
                          <w:rPr>
                            <w:caps/>
                            <w:color w:val="29F39A" w:themeColor="accent1"/>
                            <w:sz w:val="26"/>
                            <w:szCs w:val="26"/>
                          </w:rPr>
                          <w:id w:val="-861513627"/>
                          <w:temporary/>
                          <w:showingPlcHdr/>
                          <w15:appearance w15:val="hidden"/>
                        </w:sdtPr>
                        <w:sdtContent>
                          <w:p w14:paraId="0B6BFEAC" w14:textId="77777777" w:rsidR="00D945EF" w:rsidRDefault="00D945EF">
                            <w:pPr>
                              <w:rPr>
                                <w:caps/>
                                <w:color w:val="29F39A" w:themeColor="accent1"/>
                                <w:sz w:val="26"/>
                                <w:szCs w:val="26"/>
                              </w:rPr>
                            </w:pPr>
                            <w:r w:rsidRPr="00D945EF">
                              <w:rPr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4940AF2" w14:textId="77777777" w:rsidR="00D945EF" w:rsidRPr="00D945EF" w:rsidRDefault="00D945EF" w:rsidP="00D945EF"/>
    <w:p w14:paraId="4E74C84B" w14:textId="77777777" w:rsidR="00D945EF" w:rsidRPr="00D945EF" w:rsidRDefault="00D945EF" w:rsidP="00D945EF"/>
    <w:p w14:paraId="7134D20A" w14:textId="77777777" w:rsidR="00D945EF" w:rsidRDefault="006731A5" w:rsidP="00D945E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226AEE3" wp14:editId="5110405C">
                <wp:simplePos x="0" y="0"/>
                <wp:positionH relativeFrom="page">
                  <wp:align>right</wp:align>
                </wp:positionH>
                <wp:positionV relativeFrom="paragraph">
                  <wp:posOffset>219075</wp:posOffset>
                </wp:positionV>
                <wp:extent cx="3133725" cy="1181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2C454" w14:textId="77777777" w:rsidR="006731A5" w:rsidRPr="006731A5" w:rsidRDefault="006731A5" w:rsidP="006731A5">
                            <w:pPr>
                              <w:rPr>
                                <w:sz w:val="24"/>
                              </w:rPr>
                            </w:pPr>
                            <w:r w:rsidRPr="006731A5">
                              <w:rPr>
                                <w:sz w:val="24"/>
                              </w:rPr>
                              <w:t>An acute inflammatory condition involving the spinal nerve roots, peripheral nerves, and—in some cases—selected cranial nerves</w:t>
                            </w:r>
                            <w:r>
                              <w:rPr>
                                <w:sz w:val="24"/>
                              </w:rPr>
                              <w:t>. The body’s immune system attacks nerves.</w:t>
                            </w:r>
                          </w:p>
                          <w:p w14:paraId="7652BB6E" w14:textId="77777777" w:rsidR="007C71D3" w:rsidRPr="00CC0F8F" w:rsidRDefault="007C71D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AEE3" id="Text Box 10" o:spid="_x0000_s1031" type="#_x0000_t202" style="position:absolute;margin-left:195.55pt;margin-top:17.25pt;width:246.75pt;height:93pt;z-index: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" fillcolor="white [3201]" stroked="f" strokeweight=".5pt">
                <v:textbox>
                  <w:txbxContent>
                    <w:p w14:paraId="63A2C454" w14:textId="77777777" w:rsidR="006731A5" w:rsidRPr="006731A5" w:rsidRDefault="006731A5" w:rsidP="006731A5">
                      <w:pPr>
                        <w:rPr>
                          <w:sz w:val="24"/>
                        </w:rPr>
                      </w:pPr>
                      <w:r w:rsidRPr="006731A5">
                        <w:rPr>
                          <w:sz w:val="24"/>
                        </w:rPr>
                        <w:t>An acute inflammatory condition involving the spinal nerve roots, peripheral nerves, and—in some cases—selected cranial nerves</w:t>
                      </w:r>
                      <w:r>
                        <w:rPr>
                          <w:sz w:val="24"/>
                        </w:rPr>
                        <w:t>. The body’s immune system attacks nerves.</w:t>
                      </w:r>
                    </w:p>
                    <w:p w14:paraId="7652BB6E" w14:textId="77777777" w:rsidR="007C71D3" w:rsidRPr="00CC0F8F" w:rsidRDefault="007C71D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0DCF">
        <w:rPr>
          <w:noProof/>
        </w:rPr>
        <mc:AlternateContent>
          <mc:Choice Requires="wpg">
            <w:drawing>
              <wp:anchor distT="45720" distB="45720" distL="182880" distR="182880" simplePos="0" relativeHeight="251497472" behindDoc="0" locked="0" layoutInCell="1" allowOverlap="1" wp14:anchorId="2C6A6995" wp14:editId="09613B25">
                <wp:simplePos x="0" y="0"/>
                <wp:positionH relativeFrom="margin">
                  <wp:posOffset>-229235</wp:posOffset>
                </wp:positionH>
                <wp:positionV relativeFrom="margin">
                  <wp:posOffset>3211195</wp:posOffset>
                </wp:positionV>
                <wp:extent cx="3691890" cy="2425700"/>
                <wp:effectExtent l="0" t="38100" r="0" b="317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7770">
                          <a:off x="0" y="0"/>
                          <a:ext cx="3691888" cy="2425700"/>
                          <a:chOff x="162590" y="-64970"/>
                          <a:chExt cx="3694666" cy="242682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 rot="20895568">
                            <a:off x="162590" y="-64970"/>
                            <a:ext cx="3309241" cy="39937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E04A48" w14:textId="77777777" w:rsidR="00D945EF" w:rsidRPr="008B0DCF" w:rsidRDefault="008B0DC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4"/>
                                  <w:szCs w:val="28"/>
                                </w:rPr>
                                <w:t xml:space="preserve">Symptoms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 rot="20965591">
                            <a:off x="289808" y="1049586"/>
                            <a:ext cx="3567448" cy="1312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63C33" w14:textId="77777777" w:rsidR="00D945EF" w:rsidRPr="00D945EF" w:rsidRDefault="00D945EF">
                              <w:pPr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D945EF"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An acute inflammatory condition involving the spinal nerve roots, peripheral nerve roots, and—in some cases—seleceted cranial nerves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A6995" id="Group 198" o:spid="_x0000_s1032" style="position:absolute;margin-left:-18.05pt;margin-top:252.85pt;width:290.7pt;height:191pt;rotation:751228fd;z-index:251497472;mso-wrap-distance-left:14.4pt;mso-wrap-distance-top:3.6pt;mso-wrap-distance-right:14.4pt;mso-wrap-distance-bottom:3.6pt;mso-position-horizontal-relative:margin;mso-position-vertical-relative:margin;mso-width-relative:margin;mso-height-relative:margin" coordorigin="1625,-649" coordsize="36946,2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">
                <v:rect id="Rectangle 199" o:spid="_x0000_s1033" style="position:absolute;left:1625;top:-649;width:33093;height:3993;rotation:-7694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" fillcolor="#36f39f [3028]" strokecolor="#29f39a [3204]" strokeweight=".5pt">
                  <v:fill color2="#25f297 [3172]" rotate="t" colors="0 #51f7a5;.5 #1ffd9b;1 #0fe58b" focus="100%" type="gradient">
                    <o:fill v:ext="view" type="gradientUnscaled"/>
                  </v:fill>
                  <v:textbox>
                    <w:txbxContent>
                      <w:p w14:paraId="39E04A48" w14:textId="77777777" w:rsidR="00D945EF" w:rsidRPr="008B0DCF" w:rsidRDefault="008B0DC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4"/>
                            <w:szCs w:val="28"/>
                          </w:rPr>
                          <w:t xml:space="preserve">Symptoms </w:t>
                        </w:r>
                      </w:p>
                    </w:txbxContent>
                  </v:textbox>
                </v:rect>
                <v:shape id="Text Box 200" o:spid="_x0000_s1034" type="#_x0000_t202" style="position:absolute;left:2898;top:10495;width:35674;height:13123;rotation:-692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" filled="f" stroked="f" strokeweight=".5pt">
                  <v:textbox style="mso-fit-shape-to-text:t" inset=",7.2pt,,0">
                    <w:txbxContent>
                      <w:p w14:paraId="13463C33" w14:textId="77777777" w:rsidR="00D945EF" w:rsidRPr="00D945EF" w:rsidRDefault="00D945EF">
                        <w:pPr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945EF"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 xml:space="preserve">An acute inflammatory condition involving the spinal nerve roots, peripheral nerve roots, and—in some cases—seleceted cranial nerves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26ABFF3" w14:textId="77777777" w:rsidR="00D945EF" w:rsidRDefault="00D945EF" w:rsidP="00D945EF"/>
    <w:p w14:paraId="24527990" w14:textId="77777777" w:rsidR="00D945EF" w:rsidRDefault="008B0DCF" w:rsidP="00D945E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626B7A7" wp14:editId="36603E8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3495675" cy="2257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F7C8B" w14:textId="77777777" w:rsidR="008B0DCF" w:rsidRPr="007C71D3" w:rsidRDefault="008B0DCF" w:rsidP="008B0D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6731A5">
                              <w:rPr>
                                <w:sz w:val="24"/>
                              </w:rPr>
                              <w:t xml:space="preserve">Pain &amp; </w:t>
                            </w:r>
                            <w:r w:rsidRPr="007C71D3">
                              <w:rPr>
                                <w:sz w:val="24"/>
                              </w:rPr>
                              <w:t>tenderness of muscles</w:t>
                            </w:r>
                          </w:p>
                          <w:p w14:paraId="7A09ADE5" w14:textId="77777777" w:rsidR="006731A5" w:rsidRPr="007C71D3" w:rsidRDefault="008B0DCF" w:rsidP="008B0D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7C71D3">
                              <w:rPr>
                                <w:sz w:val="24"/>
                              </w:rPr>
                              <w:t>Decreased deep tendon reflexes</w:t>
                            </w:r>
                          </w:p>
                          <w:p w14:paraId="60611C61" w14:textId="77777777" w:rsidR="008B0DCF" w:rsidRPr="007C71D3" w:rsidRDefault="008B0DCF" w:rsidP="008B0D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8AAE8D" w14:textId="77777777" w:rsidR="008B0DCF" w:rsidRPr="007C71D3" w:rsidRDefault="008B0DCF" w:rsidP="008B0DCF">
                            <w:pPr>
                              <w:rPr>
                                <w:sz w:val="24"/>
                              </w:rPr>
                            </w:pPr>
                            <w:r w:rsidRPr="007C71D3">
                              <w:rPr>
                                <w:sz w:val="24"/>
                              </w:rPr>
                              <w:t>As disease progresses…</w:t>
                            </w:r>
                          </w:p>
                          <w:p w14:paraId="4B570D9F" w14:textId="77777777" w:rsidR="008B0DCF" w:rsidRPr="00CC0F8F" w:rsidRDefault="008B0DCF" w:rsidP="008B0DCF">
                            <w:pPr>
                              <w:rPr>
                                <w:sz w:val="22"/>
                              </w:rPr>
                            </w:pPr>
                            <w:r w:rsidRPr="007C71D3">
                              <w:rPr>
                                <w:sz w:val="24"/>
                              </w:rPr>
                              <w:tab/>
                            </w:r>
                            <w:r w:rsidRPr="00CC0F8F">
                              <w:rPr>
                                <w:sz w:val="22"/>
                              </w:rPr>
                              <w:t>*Motor Weakness</w:t>
                            </w:r>
                          </w:p>
                          <w:p w14:paraId="65B261A7" w14:textId="77777777" w:rsidR="008B0DCF" w:rsidRPr="00CC0F8F" w:rsidRDefault="008B0DCF" w:rsidP="008B0DCF">
                            <w:pPr>
                              <w:rPr>
                                <w:sz w:val="22"/>
                              </w:rPr>
                            </w:pPr>
                            <w:r w:rsidRPr="00CC0F8F">
                              <w:rPr>
                                <w:sz w:val="22"/>
                              </w:rPr>
                              <w:tab/>
                              <w:t>*Paralysis of limbs</w:t>
                            </w:r>
                          </w:p>
                          <w:p w14:paraId="07593C28" w14:textId="77777777" w:rsidR="008B0DCF" w:rsidRPr="00CC0F8F" w:rsidRDefault="008B0DCF" w:rsidP="008B0DCF">
                            <w:pPr>
                              <w:rPr>
                                <w:sz w:val="22"/>
                              </w:rPr>
                            </w:pPr>
                            <w:r w:rsidRPr="00CC0F8F">
                              <w:rPr>
                                <w:sz w:val="22"/>
                              </w:rPr>
                              <w:tab/>
                            </w:r>
                            <w:r w:rsidR="006731A5">
                              <w:rPr>
                                <w:sz w:val="22"/>
                              </w:rPr>
                              <w:t xml:space="preserve">*Muscle Atrophy &amp; severe fatigue </w:t>
                            </w:r>
                          </w:p>
                          <w:p w14:paraId="05658102" w14:textId="77777777" w:rsidR="00D945EF" w:rsidRPr="008B0DCF" w:rsidRDefault="008B0D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*Sensory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B7A7" id="Text Box 3" o:spid="_x0000_s1035" type="#_x0000_t202" style="position:absolute;margin-left:0;margin-top:14.05pt;width:275.25pt;height:177.75pt;z-index:251538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" fillcolor="white [3201]" stroked="f" strokeweight=".5pt">
                <v:textbox>
                  <w:txbxContent>
                    <w:p w14:paraId="326F7C8B" w14:textId="77777777" w:rsidR="008B0DCF" w:rsidRPr="007C71D3" w:rsidRDefault="008B0DCF" w:rsidP="008B0D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6731A5">
                        <w:rPr>
                          <w:sz w:val="24"/>
                        </w:rPr>
                        <w:t xml:space="preserve">Pain &amp; </w:t>
                      </w:r>
                      <w:r w:rsidRPr="007C71D3">
                        <w:rPr>
                          <w:sz w:val="24"/>
                        </w:rPr>
                        <w:t>tenderness of muscles</w:t>
                      </w:r>
                    </w:p>
                    <w:p w14:paraId="7A09ADE5" w14:textId="77777777" w:rsidR="006731A5" w:rsidRPr="007C71D3" w:rsidRDefault="008B0DCF" w:rsidP="008B0D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7C71D3">
                        <w:rPr>
                          <w:sz w:val="24"/>
                        </w:rPr>
                        <w:t>Decreased deep tendon reflexes</w:t>
                      </w:r>
                    </w:p>
                    <w:p w14:paraId="60611C61" w14:textId="77777777" w:rsidR="008B0DCF" w:rsidRPr="007C71D3" w:rsidRDefault="008B0DCF" w:rsidP="008B0DCF">
                      <w:pPr>
                        <w:rPr>
                          <w:sz w:val="24"/>
                        </w:rPr>
                      </w:pPr>
                    </w:p>
                    <w:p w14:paraId="088AAE8D" w14:textId="77777777" w:rsidR="008B0DCF" w:rsidRPr="007C71D3" w:rsidRDefault="008B0DCF" w:rsidP="008B0DCF">
                      <w:pPr>
                        <w:rPr>
                          <w:sz w:val="24"/>
                        </w:rPr>
                      </w:pPr>
                      <w:r w:rsidRPr="007C71D3">
                        <w:rPr>
                          <w:sz w:val="24"/>
                        </w:rPr>
                        <w:t>As disease progresses…</w:t>
                      </w:r>
                    </w:p>
                    <w:p w14:paraId="4B570D9F" w14:textId="77777777" w:rsidR="008B0DCF" w:rsidRPr="00CC0F8F" w:rsidRDefault="008B0DCF" w:rsidP="008B0DCF">
                      <w:pPr>
                        <w:rPr>
                          <w:sz w:val="22"/>
                        </w:rPr>
                      </w:pPr>
                      <w:r w:rsidRPr="007C71D3">
                        <w:rPr>
                          <w:sz w:val="24"/>
                        </w:rPr>
                        <w:tab/>
                      </w:r>
                      <w:r w:rsidRPr="00CC0F8F">
                        <w:rPr>
                          <w:sz w:val="22"/>
                        </w:rPr>
                        <w:t>*Motor Weakness</w:t>
                      </w:r>
                    </w:p>
                    <w:p w14:paraId="65B261A7" w14:textId="77777777" w:rsidR="008B0DCF" w:rsidRPr="00CC0F8F" w:rsidRDefault="008B0DCF" w:rsidP="008B0DCF">
                      <w:pPr>
                        <w:rPr>
                          <w:sz w:val="22"/>
                        </w:rPr>
                      </w:pPr>
                      <w:r w:rsidRPr="00CC0F8F">
                        <w:rPr>
                          <w:sz w:val="22"/>
                        </w:rPr>
                        <w:tab/>
                        <w:t>*Paralysis of limbs</w:t>
                      </w:r>
                    </w:p>
                    <w:p w14:paraId="07593C28" w14:textId="77777777" w:rsidR="008B0DCF" w:rsidRPr="00CC0F8F" w:rsidRDefault="008B0DCF" w:rsidP="008B0DCF">
                      <w:pPr>
                        <w:rPr>
                          <w:sz w:val="22"/>
                        </w:rPr>
                      </w:pPr>
                      <w:r w:rsidRPr="00CC0F8F">
                        <w:rPr>
                          <w:sz w:val="22"/>
                        </w:rPr>
                        <w:tab/>
                      </w:r>
                      <w:r w:rsidR="006731A5">
                        <w:rPr>
                          <w:sz w:val="22"/>
                        </w:rPr>
                        <w:t xml:space="preserve">*Muscle Atrophy &amp; severe fatigue </w:t>
                      </w:r>
                    </w:p>
                    <w:p w14:paraId="05658102" w14:textId="77777777" w:rsidR="00D945EF" w:rsidRPr="008B0DCF" w:rsidRDefault="008B0D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*Sensory Loss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E4A34" w14:textId="46067222" w:rsidR="004E52AD" w:rsidRPr="00D945EF" w:rsidRDefault="001C6DB4" w:rsidP="00D945EF">
      <w:pPr>
        <w:tabs>
          <w:tab w:val="left" w:pos="6075"/>
        </w:tabs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852C061" wp14:editId="5528DE9F">
                <wp:simplePos x="0" y="0"/>
                <wp:positionH relativeFrom="margin">
                  <wp:posOffset>-431800</wp:posOffset>
                </wp:positionH>
                <wp:positionV relativeFrom="margin">
                  <wp:posOffset>5666740</wp:posOffset>
                </wp:positionV>
                <wp:extent cx="3841750" cy="2223770"/>
                <wp:effectExtent l="0" t="0" r="635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2223770"/>
                          <a:chOff x="-209626" y="526802"/>
                          <a:chExt cx="3844268" cy="222346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04403" y="526802"/>
                            <a:ext cx="3430239" cy="35112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AB2DCC" w14:textId="77777777" w:rsidR="007C71D3" w:rsidRPr="005331F3" w:rsidRDefault="007C71D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2"/>
                                  <w:szCs w:val="42"/>
                                </w:rPr>
                              </w:pPr>
                              <w:r w:rsidRPr="005331F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2"/>
                                  <w:szCs w:val="42"/>
                                </w:rPr>
                                <w:t>How &amp; who?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09626" y="1195481"/>
                            <a:ext cx="3567448" cy="155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id w:val="-82891128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0DD0B6D" w14:textId="77777777" w:rsidR="007C71D3" w:rsidRPr="007C71D3" w:rsidRDefault="007C71D3">
                                  <w:pPr>
                                    <w:rPr>
                                      <w:cap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7C71D3">
                                    <w:rPr>
                                      <w:cap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2C061" id="Group 11" o:spid="_x0000_s1036" style="position:absolute;margin-left:-34pt;margin-top:446.2pt;width:302.5pt;height:175.1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2096,5268" coordsize="38442,22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">
                <v:rect id="Rectangle 12" o:spid="_x0000_s1037" style="position:absolute;left:2044;top:5268;width:34302;height:35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" fillcolor="#29f39a [3204]" stroked="f" strokeweight="1pt">
                  <v:textbox>
                    <w:txbxContent>
                      <w:p w14:paraId="53AB2DCC" w14:textId="77777777" w:rsidR="007C71D3" w:rsidRPr="005331F3" w:rsidRDefault="007C71D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2"/>
                            <w:szCs w:val="42"/>
                          </w:rPr>
                        </w:pPr>
                        <w:r w:rsidRPr="005331F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2"/>
                            <w:szCs w:val="42"/>
                          </w:rPr>
                          <w:t>How &amp; who?</w:t>
                        </w:r>
                      </w:p>
                    </w:txbxContent>
                  </v:textbox>
                </v:rect>
                <v:shape id="Text Box 13" o:spid="_x0000_s1038" type="#_x0000_t202" style="position:absolute;left:-2096;top:11954;width:35674;height:15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&#13;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id w:val="-82891128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0DD0B6D" w14:textId="77777777" w:rsidR="007C71D3" w:rsidRPr="007C71D3" w:rsidRDefault="007C71D3">
                            <w:pPr>
                              <w:rPr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71D3">
                              <w:rPr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731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BD9CDE" wp14:editId="7B37F2CC">
                <wp:simplePos x="0" y="0"/>
                <wp:positionH relativeFrom="margin">
                  <wp:posOffset>-539115</wp:posOffset>
                </wp:positionH>
                <wp:positionV relativeFrom="paragraph">
                  <wp:posOffset>4208780</wp:posOffset>
                </wp:positionV>
                <wp:extent cx="4467225" cy="1009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D08CF" w14:textId="77777777" w:rsidR="00CC0F8F" w:rsidRPr="00CC0F8F" w:rsidRDefault="00CC0F8F" w:rsidP="00CC0F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CC0F8F">
                              <w:rPr>
                                <w:sz w:val="24"/>
                              </w:rPr>
                              <w:t xml:space="preserve">Improvement of Activities of Daily Living </w:t>
                            </w:r>
                          </w:p>
                          <w:p w14:paraId="21E79DE8" w14:textId="77777777" w:rsidR="00CC0F8F" w:rsidRDefault="00CC0F8F" w:rsidP="00CC0F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CC0F8F">
                              <w:rPr>
                                <w:sz w:val="24"/>
                              </w:rPr>
                              <w:t xml:space="preserve">Implementation of Adaptive equipment or techniques </w:t>
                            </w:r>
                          </w:p>
                          <w:p w14:paraId="4DA1834E" w14:textId="77777777" w:rsidR="00CC0F8F" w:rsidRPr="00CC0F8F" w:rsidRDefault="008B0DCF" w:rsidP="00CC0F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Positing &amp;</w:t>
                            </w:r>
                            <w:r w:rsidR="00CC0F8F">
                              <w:rPr>
                                <w:sz w:val="24"/>
                              </w:rPr>
                              <w:t xml:space="preserve"> splinting to prevent contractures &amp; deformity </w:t>
                            </w:r>
                          </w:p>
                          <w:p w14:paraId="48371FC0" w14:textId="77777777" w:rsidR="00CC0F8F" w:rsidRDefault="00CC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9CDE" id="Text Box 23" o:spid="_x0000_s1036" type="#_x0000_t202" style="position:absolute;margin-left:-42.45pt;margin-top:331.4pt;width:351.75pt;height:79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" fillcolor="white [3201]" stroked="f" strokeweight=".5pt">
                <v:textbox>
                  <w:txbxContent>
                    <w:p w14:paraId="111D08CF" w14:textId="77777777" w:rsidR="00CC0F8F" w:rsidRPr="00CC0F8F" w:rsidRDefault="00CC0F8F" w:rsidP="00CC0F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 w:rsidRPr="00CC0F8F">
                        <w:rPr>
                          <w:sz w:val="24"/>
                        </w:rPr>
                        <w:t xml:space="preserve">Improvement of Activities of Daily Living </w:t>
                      </w:r>
                    </w:p>
                    <w:p w14:paraId="21E79DE8" w14:textId="77777777" w:rsidR="00CC0F8F" w:rsidRDefault="00CC0F8F" w:rsidP="00CC0F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 w:rsidRPr="00CC0F8F">
                        <w:rPr>
                          <w:sz w:val="24"/>
                        </w:rPr>
                        <w:t xml:space="preserve">Implementation of Adaptive equipment or techniques </w:t>
                      </w:r>
                    </w:p>
                    <w:p w14:paraId="4DA1834E" w14:textId="77777777" w:rsidR="00CC0F8F" w:rsidRPr="00CC0F8F" w:rsidRDefault="008B0DCF" w:rsidP="00CC0F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Positing &amp;</w:t>
                      </w:r>
                      <w:r w:rsidR="00CC0F8F">
                        <w:rPr>
                          <w:sz w:val="24"/>
                        </w:rPr>
                        <w:t xml:space="preserve"> splinting to prevent contractures &amp; deformity </w:t>
                      </w:r>
                    </w:p>
                    <w:p w14:paraId="48371FC0" w14:textId="77777777" w:rsidR="00CC0F8F" w:rsidRDefault="00CC0F8F"/>
                  </w:txbxContent>
                </v:textbox>
                <w10:wrap anchorx="margin"/>
              </v:shape>
            </w:pict>
          </mc:Fallback>
        </mc:AlternateContent>
      </w:r>
      <w:r w:rsidR="006731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DB48C3" wp14:editId="74833834">
                <wp:simplePos x="0" y="0"/>
                <wp:positionH relativeFrom="page">
                  <wp:align>right</wp:align>
                </wp:positionH>
                <wp:positionV relativeFrom="paragraph">
                  <wp:posOffset>4151630</wp:posOffset>
                </wp:positionV>
                <wp:extent cx="3527602" cy="1076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602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3F6A6" w14:textId="77777777" w:rsidR="007C71D3" w:rsidRPr="00CC0F8F" w:rsidRDefault="00CC0F8F" w:rsidP="00CC0F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CC0F8F">
                              <w:rPr>
                                <w:sz w:val="24"/>
                              </w:rPr>
                              <w:t>Strength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CEA1FA4" w14:textId="77777777" w:rsidR="00CC0F8F" w:rsidRPr="00CC0F8F" w:rsidRDefault="00CC0F8F" w:rsidP="00CC0F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CC0F8F">
                              <w:rPr>
                                <w:sz w:val="24"/>
                              </w:rPr>
                              <w:t>Range of Motion (ROM)</w:t>
                            </w:r>
                          </w:p>
                          <w:p w14:paraId="5CCC882E" w14:textId="77777777" w:rsidR="00CC0F8F" w:rsidRPr="008B0DCF" w:rsidRDefault="00CC0F8F" w:rsidP="008B0DC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CC0F8F">
                              <w:rPr>
                                <w:sz w:val="24"/>
                              </w:rPr>
                              <w:t>Grooming</w:t>
                            </w:r>
                            <w:r w:rsidR="008B0DCF">
                              <w:rPr>
                                <w:sz w:val="24"/>
                              </w:rPr>
                              <w:t xml:space="preserve">, </w:t>
                            </w:r>
                            <w:r w:rsidRPr="008B0DCF">
                              <w:rPr>
                                <w:sz w:val="24"/>
                              </w:rPr>
                              <w:t>Self-care</w:t>
                            </w:r>
                            <w:r w:rsidR="008B0DCF">
                              <w:rPr>
                                <w:sz w:val="24"/>
                              </w:rPr>
                              <w:t>, &amp; more</w:t>
                            </w:r>
                          </w:p>
                          <w:p w14:paraId="2D912FFE" w14:textId="77777777" w:rsidR="00CC0F8F" w:rsidRDefault="00CC0F8F" w:rsidP="00CC0F8F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48C3" id="Text Box 22" o:spid="_x0000_s1037" type="#_x0000_t202" style="position:absolute;margin-left:226.55pt;margin-top:326.9pt;width:277.75pt;height:84.75pt;z-index:251776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" fillcolor="white [3201]" stroked="f" strokeweight=".5pt">
                <v:textbox>
                  <w:txbxContent>
                    <w:p w14:paraId="5413F6A6" w14:textId="77777777" w:rsidR="007C71D3" w:rsidRPr="00CC0F8F" w:rsidRDefault="00CC0F8F" w:rsidP="00CC0F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 w:rsidRPr="00CC0F8F">
                        <w:rPr>
                          <w:sz w:val="24"/>
                        </w:rPr>
                        <w:t>Strength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1CEA1FA4" w14:textId="77777777" w:rsidR="00CC0F8F" w:rsidRPr="00CC0F8F" w:rsidRDefault="00CC0F8F" w:rsidP="00CC0F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 w:rsidRPr="00CC0F8F">
                        <w:rPr>
                          <w:sz w:val="24"/>
                        </w:rPr>
                        <w:t>Range of Motion (ROM)</w:t>
                      </w:r>
                    </w:p>
                    <w:p w14:paraId="5CCC882E" w14:textId="77777777" w:rsidR="00CC0F8F" w:rsidRPr="008B0DCF" w:rsidRDefault="00CC0F8F" w:rsidP="008B0DC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 w:rsidRPr="00CC0F8F">
                        <w:rPr>
                          <w:sz w:val="24"/>
                        </w:rPr>
                        <w:t>Grooming</w:t>
                      </w:r>
                      <w:r w:rsidR="008B0DCF">
                        <w:rPr>
                          <w:sz w:val="24"/>
                        </w:rPr>
                        <w:t xml:space="preserve">, </w:t>
                      </w:r>
                      <w:r w:rsidRPr="008B0DCF">
                        <w:rPr>
                          <w:sz w:val="24"/>
                        </w:rPr>
                        <w:t>Self-care</w:t>
                      </w:r>
                      <w:r w:rsidR="008B0DCF">
                        <w:rPr>
                          <w:sz w:val="24"/>
                        </w:rPr>
                        <w:t>, &amp; more</w:t>
                      </w:r>
                    </w:p>
                    <w:p w14:paraId="2D912FFE" w14:textId="77777777" w:rsidR="00CC0F8F" w:rsidRDefault="00CC0F8F" w:rsidP="00CC0F8F">
                      <w:pPr>
                        <w:ind w:left="3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1A5">
        <w:rPr>
          <w:noProof/>
          <w:lang w:eastAsia="en-US"/>
        </w:rPr>
        <w:drawing>
          <wp:anchor distT="0" distB="0" distL="114300" distR="114300" simplePos="0" relativeHeight="251839488" behindDoc="1" locked="0" layoutInCell="1" allowOverlap="1" wp14:anchorId="69101B26" wp14:editId="29EE6F2D">
            <wp:simplePos x="0" y="0"/>
            <wp:positionH relativeFrom="page">
              <wp:posOffset>4638675</wp:posOffset>
            </wp:positionH>
            <wp:positionV relativeFrom="paragraph">
              <wp:posOffset>1103630</wp:posOffset>
            </wp:positionV>
            <wp:extent cx="2730500" cy="1428750"/>
            <wp:effectExtent l="152400" t="152400" r="355600" b="361950"/>
            <wp:wrapTight wrapText="bothSides">
              <wp:wrapPolygon edited="0">
                <wp:start x="603" y="-2304"/>
                <wp:lineTo x="-1206" y="-1728"/>
                <wp:lineTo x="-1206" y="22752"/>
                <wp:lineTo x="603" y="25920"/>
                <wp:lineTo x="1507" y="26784"/>
                <wp:lineTo x="21550" y="26784"/>
                <wp:lineTo x="22605" y="25920"/>
                <wp:lineTo x="24262" y="21600"/>
                <wp:lineTo x="24262" y="2880"/>
                <wp:lineTo x="22454" y="-1440"/>
                <wp:lineTo x="22303" y="-2304"/>
                <wp:lineTo x="603" y="-2304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B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1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2BDA2E" wp14:editId="00556C74">
                <wp:simplePos x="0" y="0"/>
                <wp:positionH relativeFrom="margin">
                  <wp:align>left</wp:align>
                </wp:positionH>
                <wp:positionV relativeFrom="paragraph">
                  <wp:posOffset>2534285</wp:posOffset>
                </wp:positionV>
                <wp:extent cx="3533775" cy="6858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1E3B3" w14:textId="77777777" w:rsidR="007C71D3" w:rsidRPr="007C71D3" w:rsidRDefault="007C71D3">
                            <w:pPr>
                              <w:rPr>
                                <w:sz w:val="24"/>
                              </w:rPr>
                            </w:pPr>
                            <w:r w:rsidRPr="007C71D3">
                              <w:rPr>
                                <w:sz w:val="24"/>
                              </w:rPr>
                              <w:t>Caused by a viral illness, immunization, or surgery and may affect BOTH sexes at ANY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DA2E" id="Text Box 14" o:spid="_x0000_s1041" type="#_x0000_t202" style="position:absolute;margin-left:0;margin-top:199.55pt;width:278.25pt;height:54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" fillcolor="white [3201]" stroked="f" strokeweight=".5pt">
                <v:textbox>
                  <w:txbxContent>
                    <w:p w14:paraId="0141E3B3" w14:textId="77777777" w:rsidR="007C71D3" w:rsidRPr="007C71D3" w:rsidRDefault="007C71D3">
                      <w:pPr>
                        <w:rPr>
                          <w:sz w:val="24"/>
                        </w:rPr>
                      </w:pPr>
                      <w:r w:rsidRPr="007C71D3">
                        <w:rPr>
                          <w:sz w:val="24"/>
                        </w:rPr>
                        <w:t>Caused by a viral illness, immunization, or surgery and may affect BOTH sexes at ANY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1A5">
        <w:rPr>
          <w:noProof/>
        </w:rPr>
        <mc:AlternateContent>
          <mc:Choice Requires="wps">
            <w:drawing>
              <wp:anchor distT="91440" distB="91440" distL="114300" distR="114300" simplePos="0" relativeHeight="251735040" behindDoc="0" locked="0" layoutInCell="1" allowOverlap="1" wp14:anchorId="3830A820" wp14:editId="3DAE9CAE">
                <wp:simplePos x="0" y="0"/>
                <wp:positionH relativeFrom="page">
                  <wp:posOffset>412777</wp:posOffset>
                </wp:positionH>
                <wp:positionV relativeFrom="paragraph">
                  <wp:posOffset>3439160</wp:posOffset>
                </wp:positionV>
                <wp:extent cx="71913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E371" w14:textId="77777777" w:rsidR="007C71D3" w:rsidRPr="008B0DCF" w:rsidRDefault="007C71D3" w:rsidP="007C71D3">
                            <w:pPr>
                              <w:pBdr>
                                <w:top w:val="single" w:sz="24" w:space="8" w:color="29F39A" w:themeColor="accent1"/>
                                <w:bottom w:val="single" w:sz="24" w:space="8" w:color="29F39A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</w:pPr>
                            <w:r w:rsidRPr="008B0DC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How can Occupational Therapy Help?!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0A820" id="_x0000_s1042" type="#_x0000_t202" style="position:absolute;margin-left:32.5pt;margin-top:270.8pt;width:566.25pt;height:110.55pt;z-index:2517350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" filled="f" stroked="f">
                <v:textbox style="mso-fit-shape-to-text:t">
                  <w:txbxContent>
                    <w:p w14:paraId="68EEE371" w14:textId="77777777" w:rsidR="007C71D3" w:rsidRPr="008B0DCF" w:rsidRDefault="007C71D3" w:rsidP="007C71D3">
                      <w:pPr>
                        <w:pBdr>
                          <w:top w:val="single" w:sz="24" w:space="8" w:color="29F39A" w:themeColor="accent1"/>
                          <w:bottom w:val="single" w:sz="24" w:space="8" w:color="29F39A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000000" w:themeColor="text1"/>
                          <w:sz w:val="32"/>
                        </w:rPr>
                      </w:pPr>
                      <w:r w:rsidRPr="008B0DCF">
                        <w:rPr>
                          <w:rFonts w:ascii="Arial Black" w:hAnsi="Arial Black"/>
                          <w:b/>
                          <w:i/>
                          <w:iCs/>
                          <w:color w:val="000000" w:themeColor="text1"/>
                          <w:sz w:val="32"/>
                          <w:szCs w:val="24"/>
                        </w:rPr>
                        <w:t>How can Occupational Therapy Help?!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45EF">
        <w:tab/>
      </w:r>
      <w:bookmarkStart w:id="0" w:name="_GoBack"/>
      <w:bookmarkEnd w:id="0"/>
    </w:p>
    <w:sectPr w:rsidR="004E52AD" w:rsidRPr="00D945EF" w:rsidSect="00BD7C65">
      <w:headerReference w:type="default" r:id="rId8"/>
      <w:pgSz w:w="12240" w:h="15840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6306" w14:textId="77777777" w:rsidR="00505626" w:rsidRDefault="00505626" w:rsidP="00961FCB">
      <w:pPr>
        <w:spacing w:line="240" w:lineRule="auto"/>
      </w:pPr>
      <w:r>
        <w:separator/>
      </w:r>
    </w:p>
  </w:endnote>
  <w:endnote w:type="continuationSeparator" w:id="0">
    <w:p w14:paraId="03AF69B8" w14:textId="77777777" w:rsidR="00505626" w:rsidRDefault="00505626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C057" w14:textId="77777777" w:rsidR="00505626" w:rsidRDefault="00505626" w:rsidP="00961FCB">
      <w:pPr>
        <w:spacing w:line="240" w:lineRule="auto"/>
      </w:pPr>
      <w:r>
        <w:separator/>
      </w:r>
    </w:p>
  </w:footnote>
  <w:footnote w:type="continuationSeparator" w:id="0">
    <w:p w14:paraId="7E9D85C5" w14:textId="77777777" w:rsidR="00505626" w:rsidRDefault="00505626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68A0" w14:textId="77777777" w:rsidR="000351F0" w:rsidRDefault="000351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7555E5" wp14:editId="5E6CE97D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oup 7" descr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Freeform: Shape 8" descr="Shape with green and blue gradient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092B4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 descr="Shape with green and blue gradient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48BA5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555E5" id="Group 7" o:spid="_x0000_s1043" alt="Background graphics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">
              <v:shape id="Freeform: Shape 8" o:spid="_x0000_s1044" alt="Shape with green and blue gradient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7A0092B4" w14:textId="77777777" w:rsidR="000351F0" w:rsidRDefault="000351F0" w:rsidP="000351F0"/>
                  </w:txbxContent>
                </v:textbox>
              </v:shape>
              <v:shape id="Freeform: Shape 9" o:spid="_x0000_s1045" alt="Shape with green and blue gradient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09748BA5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F224E"/>
    <w:multiLevelType w:val="hybridMultilevel"/>
    <w:tmpl w:val="1F5EE0E8"/>
    <w:lvl w:ilvl="0" w:tplc="7EAE5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F63CC"/>
    <w:multiLevelType w:val="hybridMultilevel"/>
    <w:tmpl w:val="BD4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73B82"/>
    <w:multiLevelType w:val="hybridMultilevel"/>
    <w:tmpl w:val="352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EF"/>
    <w:rsid w:val="000072E9"/>
    <w:rsid w:val="00015D8E"/>
    <w:rsid w:val="000351F0"/>
    <w:rsid w:val="0003580F"/>
    <w:rsid w:val="000533B6"/>
    <w:rsid w:val="000975FA"/>
    <w:rsid w:val="000A0046"/>
    <w:rsid w:val="000A77A7"/>
    <w:rsid w:val="001C60F6"/>
    <w:rsid w:val="001C6DB4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05626"/>
    <w:rsid w:val="005331F3"/>
    <w:rsid w:val="00570134"/>
    <w:rsid w:val="005E290D"/>
    <w:rsid w:val="006731A5"/>
    <w:rsid w:val="006D768D"/>
    <w:rsid w:val="006E3E05"/>
    <w:rsid w:val="006F6A9A"/>
    <w:rsid w:val="00712D1F"/>
    <w:rsid w:val="007C71D3"/>
    <w:rsid w:val="00856604"/>
    <w:rsid w:val="00880602"/>
    <w:rsid w:val="008A3460"/>
    <w:rsid w:val="008B0DCF"/>
    <w:rsid w:val="00914A25"/>
    <w:rsid w:val="00961FCB"/>
    <w:rsid w:val="00A256D0"/>
    <w:rsid w:val="00A46A82"/>
    <w:rsid w:val="00AE38DF"/>
    <w:rsid w:val="00AE4FAB"/>
    <w:rsid w:val="00B33217"/>
    <w:rsid w:val="00BD7C65"/>
    <w:rsid w:val="00CA634E"/>
    <w:rsid w:val="00CC0F8F"/>
    <w:rsid w:val="00D17076"/>
    <w:rsid w:val="00D813F8"/>
    <w:rsid w:val="00D945EF"/>
    <w:rsid w:val="00E65115"/>
    <w:rsid w:val="00E83911"/>
    <w:rsid w:val="00E84D98"/>
    <w:rsid w:val="00EA1247"/>
    <w:rsid w:val="00F03A71"/>
    <w:rsid w:val="00F16AD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A773"/>
  <w15:chartTrackingRefBased/>
  <w15:docId w15:val="{2994CADE-A21A-42A3-9D46-33F9701C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CF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SalesInfo">
    <w:name w:val="Sales Info"/>
    <w:basedOn w:val="TableNormal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right">
    <w:name w:val="Normal right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14A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D8E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TableSpace">
    <w:name w:val="TableSpace"/>
    <w:basedOn w:val="Normal"/>
    <w:qFormat/>
    <w:rsid w:val="00E65115"/>
    <w:pPr>
      <w:spacing w:after="1200"/>
    </w:pPr>
  </w:style>
  <w:style w:type="paragraph" w:styleId="NoSpacing">
    <w:name w:val="No Spacing"/>
    <w:link w:val="NoSpacingChar"/>
    <w:uiPriority w:val="1"/>
    <w:qFormat/>
    <w:rsid w:val="00D945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45EF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D94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60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02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reed\AppData\Roaming\Microsoft\Templates\Fax%20cover%20sheet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C:\Users\lreed\AppData\Roaming\Microsoft\Templates\Fax cover sheet (Green Gradient design).dotx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wtest 2</dc:creator>
  <cp:keywords/>
  <dc:description/>
  <cp:lastModifiedBy>Dillian McDonald</cp:lastModifiedBy>
  <cp:revision>5</cp:revision>
  <cp:lastPrinted>2018-09-18T20:18:00Z</cp:lastPrinted>
  <dcterms:created xsi:type="dcterms:W3CDTF">2018-09-18T20:22:00Z</dcterms:created>
  <dcterms:modified xsi:type="dcterms:W3CDTF">2018-09-18T20:24:00Z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2018-05-06T19:18:40.2439129Z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